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093AA4">
        <w:rPr>
          <w:rFonts w:cs="Arial"/>
          <w:b/>
          <w:bCs/>
          <w:sz w:val="22"/>
          <w:szCs w:val="22"/>
        </w:rPr>
        <w:t>03</w:t>
      </w:r>
      <w:r w:rsidR="00E32A57" w:rsidRPr="00243018">
        <w:rPr>
          <w:rFonts w:cs="Arial"/>
          <w:b/>
          <w:bCs/>
          <w:sz w:val="22"/>
          <w:szCs w:val="22"/>
        </w:rPr>
        <w:t>/201</w:t>
      </w:r>
      <w:r w:rsidR="00093AA4">
        <w:rPr>
          <w:rFonts w:cs="Arial"/>
          <w:b/>
          <w:bCs/>
          <w:sz w:val="22"/>
          <w:szCs w:val="22"/>
        </w:rPr>
        <w:t>7</w:t>
      </w:r>
      <w:r w:rsidR="00695F2B" w:rsidRPr="00243018">
        <w:rPr>
          <w:rFonts w:cs="Arial"/>
          <w:b/>
          <w:bCs/>
          <w:sz w:val="22"/>
          <w:szCs w:val="22"/>
        </w:rPr>
        <w:t>:</w:t>
      </w:r>
      <w:r w:rsidR="00B53250">
        <w:rPr>
          <w:rFonts w:cs="Arial"/>
          <w:b/>
          <w:bCs/>
          <w:sz w:val="22"/>
          <w:szCs w:val="22"/>
        </w:rPr>
        <w:t xml:space="preserve"> </w:t>
      </w:r>
      <w:r w:rsidR="00093AA4">
        <w:rPr>
          <w:rFonts w:cs="Arial"/>
          <w:b/>
          <w:bCs/>
          <w:sz w:val="22"/>
          <w:szCs w:val="22"/>
        </w:rPr>
        <w:t xml:space="preserve">EVALUATION OF THE EFFICIENCY </w:t>
      </w:r>
      <w:r w:rsidR="006A2DAC">
        <w:rPr>
          <w:rFonts w:cs="Arial"/>
          <w:b/>
          <w:bCs/>
          <w:sz w:val="22"/>
          <w:szCs w:val="22"/>
        </w:rPr>
        <w:t xml:space="preserve">AND EFFECTIVENESS </w:t>
      </w:r>
      <w:r w:rsidR="00093AA4">
        <w:rPr>
          <w:rFonts w:cs="Arial"/>
          <w:b/>
          <w:bCs/>
          <w:sz w:val="22"/>
          <w:szCs w:val="22"/>
        </w:rPr>
        <w:t xml:space="preserve">OF BENEFIT PAYMENT PRODUCTIVITY IN THE </w:t>
      </w:r>
      <w:r w:rsidR="00B53250" w:rsidRPr="00B53250">
        <w:rPr>
          <w:rFonts w:cs="Arial"/>
          <w:b/>
          <w:bCs/>
          <w:sz w:val="22"/>
          <w:szCs w:val="22"/>
        </w:rPr>
        <w:t>GOVERNMENT PENSIONS ADMINISTRATION AGENCY</w:t>
      </w:r>
      <w:r w:rsidR="00695F2B">
        <w:rPr>
          <w:rFonts w:cs="Arial"/>
          <w:b/>
          <w:bCs/>
          <w:sz w:val="22"/>
          <w:szCs w:val="22"/>
        </w:rPr>
        <w:t>.</w:t>
      </w:r>
      <w:r w:rsidR="00A821D7" w:rsidRPr="00A821D7">
        <w:rPr>
          <w:color w:val="1F497D"/>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7A467C">
        <w:rPr>
          <w:b w:val="0"/>
          <w:sz w:val="22"/>
          <w:szCs w:val="22"/>
        </w:rPr>
        <w:t>Thurs</w:t>
      </w:r>
      <w:r w:rsidR="007A467C" w:rsidRPr="00E26331">
        <w:rPr>
          <w:b w:val="0"/>
          <w:sz w:val="22"/>
          <w:szCs w:val="22"/>
        </w:rPr>
        <w:t>day</w:t>
      </w:r>
      <w:r w:rsidRPr="00E26331">
        <w:rPr>
          <w:b w:val="0"/>
          <w:sz w:val="22"/>
          <w:szCs w:val="22"/>
        </w:rPr>
        <w:t xml:space="preserve">, </w:t>
      </w:r>
      <w:r w:rsidR="00093AA4">
        <w:rPr>
          <w:b w:val="0"/>
          <w:sz w:val="22"/>
          <w:szCs w:val="22"/>
        </w:rPr>
        <w:t>26 January</w:t>
      </w:r>
      <w:r w:rsidR="009905D6" w:rsidRPr="00E26331">
        <w:rPr>
          <w:b w:val="0"/>
          <w:sz w:val="22"/>
          <w:szCs w:val="22"/>
        </w:rPr>
        <w:t xml:space="preserve"> </w:t>
      </w:r>
      <w:r w:rsidR="008905EB" w:rsidRPr="00E26331">
        <w:rPr>
          <w:b w:val="0"/>
          <w:sz w:val="22"/>
          <w:szCs w:val="22"/>
        </w:rPr>
        <w:t>201</w:t>
      </w:r>
      <w:r w:rsidR="00093AA4">
        <w:rPr>
          <w:b w:val="0"/>
          <w:sz w:val="22"/>
          <w:szCs w:val="22"/>
        </w:rPr>
        <w:t>7</w:t>
      </w:r>
      <w:r w:rsidR="008905EB" w:rsidRPr="00E26331">
        <w:rPr>
          <w:b w:val="0"/>
          <w:sz w:val="22"/>
          <w:szCs w:val="22"/>
        </w:rPr>
        <w:t xml:space="preserve"> at 1</w:t>
      </w:r>
      <w:r w:rsidR="007A467C">
        <w:rPr>
          <w:b w:val="0"/>
          <w:sz w:val="22"/>
          <w:szCs w:val="22"/>
        </w:rPr>
        <w:t>0</w:t>
      </w:r>
      <w:r w:rsidR="008905EB" w:rsidRPr="00E26331">
        <w:rPr>
          <w:b w:val="0"/>
          <w:sz w:val="22"/>
          <w:szCs w:val="22"/>
        </w:rPr>
        <w:t>:00a</w:t>
      </w:r>
      <w:r w:rsidR="00E32A57" w:rsidRPr="00E26331">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093AA4">
        <w:rPr>
          <w:rFonts w:cs="Arial"/>
          <w:bCs/>
          <w:sz w:val="22"/>
          <w:szCs w:val="22"/>
        </w:rPr>
        <w:t>Friday</w:t>
      </w:r>
      <w:r w:rsidR="00113428" w:rsidRPr="00E26331">
        <w:rPr>
          <w:rFonts w:cs="Arial"/>
          <w:bCs/>
          <w:sz w:val="22"/>
          <w:szCs w:val="22"/>
        </w:rPr>
        <w:t xml:space="preserve">, </w:t>
      </w:r>
      <w:r w:rsidR="00093AA4">
        <w:rPr>
          <w:rFonts w:cs="Arial"/>
          <w:bCs/>
          <w:sz w:val="22"/>
          <w:szCs w:val="22"/>
        </w:rPr>
        <w:t>10 February</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155C3D" w:rsidRDefault="00D76158" w:rsidP="000D20B1">
            <w:pPr>
              <w:suppressAutoHyphens w:val="0"/>
              <w:autoSpaceDN/>
              <w:textAlignment w:val="auto"/>
              <w:rPr>
                <w:rFonts w:cs="Arial"/>
                <w:sz w:val="22"/>
                <w:szCs w:val="22"/>
                <w:lang w:val="en-GB"/>
              </w:rPr>
            </w:pPr>
            <w:r>
              <w:rPr>
                <w:rFonts w:cs="Arial"/>
                <w:sz w:val="22"/>
                <w:szCs w:val="22"/>
                <w:lang w:val="en-GB"/>
              </w:rPr>
              <w:t>Priscilla Mphahla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55C3D" w:rsidRPr="00BE5DBB" w:rsidRDefault="00D76158" w:rsidP="00B11198">
            <w:pPr>
              <w:spacing w:line="276" w:lineRule="auto"/>
              <w:jc w:val="both"/>
              <w:rPr>
                <w:rFonts w:cs="Arial"/>
                <w:sz w:val="22"/>
                <w:szCs w:val="22"/>
              </w:rPr>
            </w:pPr>
            <w:r>
              <w:t>Priscilla.</w:t>
            </w:r>
            <w:r w:rsidRPr="00D76158">
              <w:t>Mphahla</w:t>
            </w:r>
            <w:hyperlink r:id="rId7" w:history="1">
              <w:r w:rsidR="00155C3D" w:rsidRPr="00997A46">
                <w:rPr>
                  <w:rStyle w:val="Hyperlink"/>
                  <w:rFonts w:cs="Arial"/>
                  <w:color w:val="auto"/>
                  <w:sz w:val="22"/>
                  <w:szCs w:val="22"/>
                  <w:u w:val="none"/>
                </w:rPr>
                <w:t>@gpaa.gov.za</w:t>
              </w:r>
            </w:hyperlink>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990B4F" w:rsidP="003473D4">
            <w:pPr>
              <w:spacing w:line="276" w:lineRule="auto"/>
              <w:jc w:val="both"/>
              <w:rPr>
                <w:rFonts w:cs="Arial"/>
                <w:sz w:val="22"/>
                <w:szCs w:val="22"/>
              </w:rPr>
            </w:pPr>
            <w:r w:rsidRPr="00990B4F">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990B4F" w:rsidP="00854779">
            <w:pPr>
              <w:spacing w:line="276" w:lineRule="auto"/>
              <w:jc w:val="both"/>
              <w:rPr>
                <w:rFonts w:cs="Arial"/>
                <w:sz w:val="22"/>
                <w:szCs w:val="22"/>
              </w:rPr>
            </w:pPr>
            <w:r>
              <w:rPr>
                <w:rFonts w:cs="Arial"/>
                <w:sz w:val="22"/>
                <w:szCs w:val="22"/>
              </w:rPr>
              <w:t>William.</w:t>
            </w:r>
            <w:r w:rsidRPr="00990B4F">
              <w:rPr>
                <w:rFonts w:cs="Arial"/>
                <w:sz w:val="22"/>
                <w:szCs w:val="22"/>
              </w:rPr>
              <w:t xml:space="preserve">Ramoroka </w:t>
            </w:r>
            <w:r w:rsidR="003473D4">
              <w:rPr>
                <w:rFonts w:cs="Arial"/>
                <w:sz w:val="22"/>
                <w:szCs w:val="22"/>
              </w:rPr>
              <w:t>@gpaa.gov.za</w:t>
            </w:r>
          </w:p>
        </w:tc>
      </w:tr>
    </w:tbl>
    <w:p w:rsidR="00412613" w:rsidRDefault="009B44A1">
      <w:pPr>
        <w:spacing w:line="276" w:lineRule="auto"/>
        <w:ind w:left="-284"/>
        <w:jc w:val="both"/>
      </w:pPr>
      <w:r w:rsidRPr="009B44A1">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DF" w:rsidRDefault="005F25DF" w:rsidP="00412613">
      <w:r>
        <w:separator/>
      </w:r>
    </w:p>
  </w:endnote>
  <w:endnote w:type="continuationSeparator" w:id="0">
    <w:p w:rsidR="005F25DF" w:rsidRDefault="005F25DF"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DF" w:rsidRDefault="005F25DF" w:rsidP="00412613">
      <w:r w:rsidRPr="00412613">
        <w:rPr>
          <w:color w:val="000000"/>
        </w:rPr>
        <w:separator/>
      </w:r>
    </w:p>
  </w:footnote>
  <w:footnote w:type="continuationSeparator" w:id="0">
    <w:p w:rsidR="005F25DF" w:rsidRDefault="005F25DF"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rsids>
    <w:rsidRoot w:val="0005622C"/>
    <w:rsid w:val="00004E9C"/>
    <w:rsid w:val="00006D49"/>
    <w:rsid w:val="00007251"/>
    <w:rsid w:val="00013A2C"/>
    <w:rsid w:val="00015033"/>
    <w:rsid w:val="000277A9"/>
    <w:rsid w:val="00043E5F"/>
    <w:rsid w:val="0005622C"/>
    <w:rsid w:val="00093AA4"/>
    <w:rsid w:val="000A3E0C"/>
    <w:rsid w:val="000A4818"/>
    <w:rsid w:val="000C69E1"/>
    <w:rsid w:val="000D20B1"/>
    <w:rsid w:val="000D5E4E"/>
    <w:rsid w:val="000F7208"/>
    <w:rsid w:val="001013D5"/>
    <w:rsid w:val="00113428"/>
    <w:rsid w:val="00130905"/>
    <w:rsid w:val="00132D6F"/>
    <w:rsid w:val="00136733"/>
    <w:rsid w:val="00136E34"/>
    <w:rsid w:val="00155C3D"/>
    <w:rsid w:val="00174B3D"/>
    <w:rsid w:val="001B0A3F"/>
    <w:rsid w:val="001B716F"/>
    <w:rsid w:val="001C0FC2"/>
    <w:rsid w:val="001C30AE"/>
    <w:rsid w:val="001D1BF4"/>
    <w:rsid w:val="001F004E"/>
    <w:rsid w:val="001F33D4"/>
    <w:rsid w:val="001F4771"/>
    <w:rsid w:val="00217697"/>
    <w:rsid w:val="00221333"/>
    <w:rsid w:val="00236E55"/>
    <w:rsid w:val="00242DB4"/>
    <w:rsid w:val="00243018"/>
    <w:rsid w:val="002622F1"/>
    <w:rsid w:val="00296BBD"/>
    <w:rsid w:val="003473D4"/>
    <w:rsid w:val="003566C7"/>
    <w:rsid w:val="00363CD3"/>
    <w:rsid w:val="00383DE9"/>
    <w:rsid w:val="003C0768"/>
    <w:rsid w:val="003C6BDB"/>
    <w:rsid w:val="003C7C70"/>
    <w:rsid w:val="00412613"/>
    <w:rsid w:val="00453A4C"/>
    <w:rsid w:val="004958A4"/>
    <w:rsid w:val="004B247A"/>
    <w:rsid w:val="00510E88"/>
    <w:rsid w:val="005129F1"/>
    <w:rsid w:val="00560016"/>
    <w:rsid w:val="0056468F"/>
    <w:rsid w:val="005A21CB"/>
    <w:rsid w:val="005D18E4"/>
    <w:rsid w:val="005E717D"/>
    <w:rsid w:val="005F25DF"/>
    <w:rsid w:val="006106F1"/>
    <w:rsid w:val="00613AA1"/>
    <w:rsid w:val="0061615E"/>
    <w:rsid w:val="0063015E"/>
    <w:rsid w:val="00630F31"/>
    <w:rsid w:val="006323D0"/>
    <w:rsid w:val="00643780"/>
    <w:rsid w:val="00660F96"/>
    <w:rsid w:val="00663A6C"/>
    <w:rsid w:val="0068088B"/>
    <w:rsid w:val="00695F2B"/>
    <w:rsid w:val="006A2DAC"/>
    <w:rsid w:val="006A5A0A"/>
    <w:rsid w:val="006B4EF6"/>
    <w:rsid w:val="006C7B34"/>
    <w:rsid w:val="006F38B0"/>
    <w:rsid w:val="00710474"/>
    <w:rsid w:val="007A467C"/>
    <w:rsid w:val="007B35A0"/>
    <w:rsid w:val="00804F2A"/>
    <w:rsid w:val="00816174"/>
    <w:rsid w:val="0082501C"/>
    <w:rsid w:val="00826B4E"/>
    <w:rsid w:val="00842082"/>
    <w:rsid w:val="008425A0"/>
    <w:rsid w:val="008503E4"/>
    <w:rsid w:val="00854779"/>
    <w:rsid w:val="008905EB"/>
    <w:rsid w:val="008A3F80"/>
    <w:rsid w:val="008B6A5D"/>
    <w:rsid w:val="008C5270"/>
    <w:rsid w:val="008C7B40"/>
    <w:rsid w:val="008F4BC2"/>
    <w:rsid w:val="008F5111"/>
    <w:rsid w:val="008F7B51"/>
    <w:rsid w:val="00941DA6"/>
    <w:rsid w:val="00974659"/>
    <w:rsid w:val="009905D6"/>
    <w:rsid w:val="00990B4F"/>
    <w:rsid w:val="00996A6F"/>
    <w:rsid w:val="00997A46"/>
    <w:rsid w:val="009A093A"/>
    <w:rsid w:val="009A2AF1"/>
    <w:rsid w:val="009B44A1"/>
    <w:rsid w:val="009B5BEE"/>
    <w:rsid w:val="00A41D21"/>
    <w:rsid w:val="00A821D7"/>
    <w:rsid w:val="00A92FF4"/>
    <w:rsid w:val="00A95D9D"/>
    <w:rsid w:val="00AA1821"/>
    <w:rsid w:val="00AC2F19"/>
    <w:rsid w:val="00AD711D"/>
    <w:rsid w:val="00B0652E"/>
    <w:rsid w:val="00B11198"/>
    <w:rsid w:val="00B53250"/>
    <w:rsid w:val="00B7392E"/>
    <w:rsid w:val="00B96F4F"/>
    <w:rsid w:val="00BB307D"/>
    <w:rsid w:val="00BE5DBB"/>
    <w:rsid w:val="00BF09E7"/>
    <w:rsid w:val="00BF7B20"/>
    <w:rsid w:val="00C110C4"/>
    <w:rsid w:val="00C14DE3"/>
    <w:rsid w:val="00C639FB"/>
    <w:rsid w:val="00C868F4"/>
    <w:rsid w:val="00CA6E45"/>
    <w:rsid w:val="00CC430B"/>
    <w:rsid w:val="00D00DE8"/>
    <w:rsid w:val="00D02058"/>
    <w:rsid w:val="00D26219"/>
    <w:rsid w:val="00D447E5"/>
    <w:rsid w:val="00D76158"/>
    <w:rsid w:val="00DB5698"/>
    <w:rsid w:val="00DD6529"/>
    <w:rsid w:val="00E01960"/>
    <w:rsid w:val="00E1494B"/>
    <w:rsid w:val="00E22363"/>
    <w:rsid w:val="00E26331"/>
    <w:rsid w:val="00E32A57"/>
    <w:rsid w:val="00E3558C"/>
    <w:rsid w:val="00E526DF"/>
    <w:rsid w:val="00E82920"/>
    <w:rsid w:val="00EE12E3"/>
    <w:rsid w:val="00F103C8"/>
    <w:rsid w:val="00F5380F"/>
    <w:rsid w:val="00F652BE"/>
    <w:rsid w:val="00F90D69"/>
    <w:rsid w:val="00F94EEB"/>
    <w:rsid w:val="00FC7CB4"/>
    <w:rsid w:val="00FD35C7"/>
    <w:rsid w:val="00FD6CE5"/>
    <w:rsid w:val="00FE54D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kinki.Mutchinya@gpaa.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7</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1794</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beg046</cp:lastModifiedBy>
  <cp:revision>3</cp:revision>
  <cp:lastPrinted>2016-09-09T06:05:00Z</cp:lastPrinted>
  <dcterms:created xsi:type="dcterms:W3CDTF">2017-01-13T10:53:00Z</dcterms:created>
  <dcterms:modified xsi:type="dcterms:W3CDTF">2017-01-13T11:29:00Z</dcterms:modified>
</cp:coreProperties>
</file>