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B00BB1">
        <w:rPr>
          <w:rFonts w:ascii="Arial" w:hAnsi="Arial" w:cs="Arial"/>
          <w:b/>
          <w:u w:val="single"/>
        </w:rPr>
        <w:t>17</w:t>
      </w:r>
      <w:r w:rsidR="0044750E">
        <w:rPr>
          <w:rFonts w:ascii="Arial" w:hAnsi="Arial" w:cs="Arial"/>
          <w:b/>
          <w:u w:val="single"/>
        </w:rPr>
        <w:t xml:space="preserve"> FEBRUARY 2017</w:t>
      </w:r>
    </w:p>
    <w:p w:rsidR="00481363" w:rsidRDefault="00B00BB1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SALE OF OLD FURNITURE </w:t>
      </w:r>
      <w:r w:rsidRPr="00B00BB1">
        <w:rPr>
          <w:rFonts w:ascii="Arial" w:hAnsi="Arial" w:cs="Arial"/>
          <w:b/>
          <w:u w:val="single"/>
        </w:rPr>
        <w:t>BID</w:t>
      </w:r>
      <w:r w:rsidR="00481363" w:rsidRPr="00481363">
        <w:rPr>
          <w:rFonts w:ascii="Arial" w:hAnsi="Arial" w:cs="Arial"/>
          <w:b/>
          <w:u w:val="single"/>
        </w:rPr>
        <w:t xml:space="preserve"> </w:t>
      </w:r>
      <w:r w:rsidR="00793FE9">
        <w:rPr>
          <w:rFonts w:ascii="Arial" w:hAnsi="Arial" w:cs="Arial"/>
          <w:b/>
          <w:u w:val="single"/>
        </w:rPr>
        <w:t xml:space="preserve">GPAA </w:t>
      </w:r>
      <w:r>
        <w:rPr>
          <w:rFonts w:ascii="Arial" w:hAnsi="Arial" w:cs="Arial"/>
          <w:b/>
          <w:u w:val="single"/>
        </w:rPr>
        <w:t>01</w:t>
      </w:r>
      <w:r w:rsidR="0044750E">
        <w:rPr>
          <w:rFonts w:ascii="Arial" w:hAnsi="Arial" w:cs="Arial"/>
          <w:b/>
          <w:u w:val="single"/>
        </w:rPr>
        <w:t>/2017</w:t>
      </w:r>
    </w:p>
    <w:p w:rsidR="009D4648" w:rsidRPr="002C5662" w:rsidRDefault="00A23ADB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>NAME OF BIDDERS</w:t>
      </w:r>
    </w:p>
    <w:tbl>
      <w:tblPr>
        <w:tblW w:w="15633" w:type="dxa"/>
        <w:tblInd w:w="-10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33"/>
      </w:tblGrid>
      <w:tr w:rsidR="002F6B5B" w:rsidRPr="00F4565C" w:rsidTr="00657BCF">
        <w:trPr>
          <w:trHeight w:val="513"/>
        </w:trPr>
        <w:tc>
          <w:tcPr>
            <w:tcW w:w="156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1" w:rsidRPr="00B00BB1" w:rsidRDefault="00B00BB1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  <w:b/>
              </w:rPr>
            </w:pPr>
            <w:proofErr w:type="spellStart"/>
            <w:r w:rsidRPr="00B00BB1">
              <w:rPr>
                <w:b/>
                <w:szCs w:val="20"/>
                <w:lang w:val="en-GB"/>
              </w:rPr>
              <w:t>Khathimphi</w:t>
            </w:r>
            <w:proofErr w:type="spellEnd"/>
            <w:r w:rsidRPr="00B00BB1">
              <w:rPr>
                <w:b/>
                <w:szCs w:val="20"/>
                <w:lang w:val="en-GB"/>
              </w:rPr>
              <w:t xml:space="preserve"> (Pty) Ltd</w:t>
            </w:r>
            <w:r w:rsidRPr="00B00BB1">
              <w:rPr>
                <w:rFonts w:ascii="Arial" w:hAnsi="Arial" w:cs="Arial"/>
                <w:b/>
              </w:rPr>
              <w:t xml:space="preserve"> </w:t>
            </w:r>
          </w:p>
          <w:p w:rsidR="00B00BB1" w:rsidRPr="00B00BB1" w:rsidRDefault="00B00BB1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  <w:b/>
              </w:rPr>
            </w:pPr>
            <w:proofErr w:type="spellStart"/>
            <w:r w:rsidRPr="00B00BB1">
              <w:rPr>
                <w:b/>
                <w:szCs w:val="20"/>
                <w:lang w:val="en-GB"/>
              </w:rPr>
              <w:t>Bioann</w:t>
            </w:r>
            <w:proofErr w:type="spellEnd"/>
            <w:r w:rsidRPr="00B00BB1">
              <w:rPr>
                <w:b/>
                <w:szCs w:val="20"/>
                <w:lang w:val="en-GB"/>
              </w:rPr>
              <w:t xml:space="preserve"> Furniture</w:t>
            </w:r>
            <w:r w:rsidRPr="00B00BB1">
              <w:rPr>
                <w:rFonts w:ascii="Arial" w:hAnsi="Arial" w:cs="Arial"/>
                <w:b/>
              </w:rPr>
              <w:t xml:space="preserve"> </w:t>
            </w:r>
          </w:p>
          <w:p w:rsidR="00CB49D8" w:rsidRPr="00A01140" w:rsidRDefault="00B00BB1" w:rsidP="00B00BB1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proofErr w:type="spellStart"/>
            <w:r w:rsidRPr="00B00BB1">
              <w:rPr>
                <w:b/>
                <w:szCs w:val="20"/>
                <w:lang w:val="en-GB"/>
              </w:rPr>
              <w:t>Sonwaba</w:t>
            </w:r>
            <w:proofErr w:type="spellEnd"/>
            <w:r w:rsidRPr="00B00BB1">
              <w:rPr>
                <w:b/>
                <w:szCs w:val="20"/>
                <w:lang w:val="en-GB"/>
              </w:rPr>
              <w:t xml:space="preserve">  </w:t>
            </w:r>
            <w:proofErr w:type="spellStart"/>
            <w:r w:rsidRPr="00B00BB1">
              <w:rPr>
                <w:b/>
                <w:szCs w:val="20"/>
                <w:lang w:val="en-GB"/>
              </w:rPr>
              <w:t>Nhlaluko</w:t>
            </w:r>
            <w:proofErr w:type="spellEnd"/>
            <w:r w:rsidRPr="00B00BB1">
              <w:rPr>
                <w:b/>
                <w:szCs w:val="20"/>
                <w:lang w:val="en-GB"/>
              </w:rPr>
              <w:t xml:space="preserve"> Trading Enterprise</w:t>
            </w:r>
            <w:r w:rsidRPr="00A01140">
              <w:rPr>
                <w:rFonts w:ascii="Arial" w:hAnsi="Arial" w:cs="Arial"/>
              </w:rPr>
              <w:t xml:space="preserve"> </w:t>
            </w:r>
          </w:p>
        </w:tc>
      </w:tr>
    </w:tbl>
    <w:p w:rsidR="00FE07AD" w:rsidRDefault="00FE07AD" w:rsidP="00FE07AD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sectPr w:rsidR="00FE07AD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8FC" w:rsidRDefault="008A18FC" w:rsidP="000F22CF">
      <w:r>
        <w:separator/>
      </w:r>
    </w:p>
  </w:endnote>
  <w:endnote w:type="continuationSeparator" w:id="0">
    <w:p w:rsidR="008A18FC" w:rsidRDefault="008A18FC" w:rsidP="000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8FC" w:rsidRDefault="008A18FC" w:rsidP="000F22CF">
      <w:r w:rsidRPr="000F22CF">
        <w:rPr>
          <w:color w:val="000000"/>
        </w:rPr>
        <w:separator/>
      </w:r>
    </w:p>
  </w:footnote>
  <w:footnote w:type="continuationSeparator" w:id="0">
    <w:p w:rsidR="008A18FC" w:rsidRDefault="008A18FC" w:rsidP="000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3AE"/>
    <w:rsid w:val="00001540"/>
    <w:rsid w:val="00011956"/>
    <w:rsid w:val="00012DE6"/>
    <w:rsid w:val="00022649"/>
    <w:rsid w:val="00026112"/>
    <w:rsid w:val="000501B7"/>
    <w:rsid w:val="00077661"/>
    <w:rsid w:val="000D1C77"/>
    <w:rsid w:val="000F0A8C"/>
    <w:rsid w:val="000F22CF"/>
    <w:rsid w:val="0014161D"/>
    <w:rsid w:val="00157B23"/>
    <w:rsid w:val="00184FB8"/>
    <w:rsid w:val="0019078F"/>
    <w:rsid w:val="0019617C"/>
    <w:rsid w:val="001C0830"/>
    <w:rsid w:val="001D7E87"/>
    <w:rsid w:val="001E3804"/>
    <w:rsid w:val="001E3A0E"/>
    <w:rsid w:val="00207F1A"/>
    <w:rsid w:val="00250242"/>
    <w:rsid w:val="00255E1D"/>
    <w:rsid w:val="00257CAE"/>
    <w:rsid w:val="00292751"/>
    <w:rsid w:val="002A2AAD"/>
    <w:rsid w:val="002B2124"/>
    <w:rsid w:val="002C5662"/>
    <w:rsid w:val="002D2933"/>
    <w:rsid w:val="002E38FB"/>
    <w:rsid w:val="002E464B"/>
    <w:rsid w:val="002F6B5B"/>
    <w:rsid w:val="00324AE5"/>
    <w:rsid w:val="00325BBC"/>
    <w:rsid w:val="003351B4"/>
    <w:rsid w:val="00335DC3"/>
    <w:rsid w:val="00346FD9"/>
    <w:rsid w:val="00381BC7"/>
    <w:rsid w:val="00384E54"/>
    <w:rsid w:val="003921E4"/>
    <w:rsid w:val="003A1C6F"/>
    <w:rsid w:val="003B2654"/>
    <w:rsid w:val="003B493E"/>
    <w:rsid w:val="003C35D2"/>
    <w:rsid w:val="003F56D1"/>
    <w:rsid w:val="004124CA"/>
    <w:rsid w:val="00440843"/>
    <w:rsid w:val="00443109"/>
    <w:rsid w:val="0044750E"/>
    <w:rsid w:val="00481363"/>
    <w:rsid w:val="00492F3A"/>
    <w:rsid w:val="004A45E0"/>
    <w:rsid w:val="004E42C1"/>
    <w:rsid w:val="004F0821"/>
    <w:rsid w:val="00511448"/>
    <w:rsid w:val="00532577"/>
    <w:rsid w:val="005807EE"/>
    <w:rsid w:val="005A5ABB"/>
    <w:rsid w:val="005B54C2"/>
    <w:rsid w:val="005E3316"/>
    <w:rsid w:val="005F01DE"/>
    <w:rsid w:val="00603940"/>
    <w:rsid w:val="0060559A"/>
    <w:rsid w:val="006318E0"/>
    <w:rsid w:val="00632FA4"/>
    <w:rsid w:val="00655131"/>
    <w:rsid w:val="006551A6"/>
    <w:rsid w:val="00657BCF"/>
    <w:rsid w:val="0066147D"/>
    <w:rsid w:val="006720E7"/>
    <w:rsid w:val="006756A5"/>
    <w:rsid w:val="00681576"/>
    <w:rsid w:val="006A1495"/>
    <w:rsid w:val="006A7D3F"/>
    <w:rsid w:val="006B23AE"/>
    <w:rsid w:val="006C0326"/>
    <w:rsid w:val="006F0E27"/>
    <w:rsid w:val="006F6957"/>
    <w:rsid w:val="0071373B"/>
    <w:rsid w:val="00716A5F"/>
    <w:rsid w:val="00751FB7"/>
    <w:rsid w:val="00753168"/>
    <w:rsid w:val="00780411"/>
    <w:rsid w:val="00780C0F"/>
    <w:rsid w:val="0079028C"/>
    <w:rsid w:val="00793FE9"/>
    <w:rsid w:val="00795AE1"/>
    <w:rsid w:val="007A7EF5"/>
    <w:rsid w:val="007B38E7"/>
    <w:rsid w:val="007D0895"/>
    <w:rsid w:val="007F3D0F"/>
    <w:rsid w:val="00801542"/>
    <w:rsid w:val="00815E30"/>
    <w:rsid w:val="00820966"/>
    <w:rsid w:val="00844717"/>
    <w:rsid w:val="00854BBC"/>
    <w:rsid w:val="00855BEF"/>
    <w:rsid w:val="00893318"/>
    <w:rsid w:val="00895E0E"/>
    <w:rsid w:val="008A18FC"/>
    <w:rsid w:val="008A197E"/>
    <w:rsid w:val="008C46D7"/>
    <w:rsid w:val="008D08C7"/>
    <w:rsid w:val="008E1AD3"/>
    <w:rsid w:val="0090108A"/>
    <w:rsid w:val="00932EEB"/>
    <w:rsid w:val="009544E9"/>
    <w:rsid w:val="00961548"/>
    <w:rsid w:val="00962393"/>
    <w:rsid w:val="00980044"/>
    <w:rsid w:val="009B2F93"/>
    <w:rsid w:val="009D4648"/>
    <w:rsid w:val="009E0B21"/>
    <w:rsid w:val="009F7597"/>
    <w:rsid w:val="00A01140"/>
    <w:rsid w:val="00A0160C"/>
    <w:rsid w:val="00A11FB2"/>
    <w:rsid w:val="00A215A8"/>
    <w:rsid w:val="00A23ADB"/>
    <w:rsid w:val="00A240CB"/>
    <w:rsid w:val="00A310A8"/>
    <w:rsid w:val="00A32116"/>
    <w:rsid w:val="00A32DD6"/>
    <w:rsid w:val="00A658EF"/>
    <w:rsid w:val="00AB3145"/>
    <w:rsid w:val="00AF7438"/>
    <w:rsid w:val="00B00BB1"/>
    <w:rsid w:val="00B01F33"/>
    <w:rsid w:val="00B134B6"/>
    <w:rsid w:val="00B423AE"/>
    <w:rsid w:val="00B45D94"/>
    <w:rsid w:val="00B4787F"/>
    <w:rsid w:val="00B75AD4"/>
    <w:rsid w:val="00B77A8D"/>
    <w:rsid w:val="00B86539"/>
    <w:rsid w:val="00B97206"/>
    <w:rsid w:val="00BD141A"/>
    <w:rsid w:val="00BE33B7"/>
    <w:rsid w:val="00C0531A"/>
    <w:rsid w:val="00C375E5"/>
    <w:rsid w:val="00C77A10"/>
    <w:rsid w:val="00CA7E3C"/>
    <w:rsid w:val="00CB49D8"/>
    <w:rsid w:val="00D12000"/>
    <w:rsid w:val="00D23093"/>
    <w:rsid w:val="00D4325A"/>
    <w:rsid w:val="00D47CA2"/>
    <w:rsid w:val="00D50073"/>
    <w:rsid w:val="00D57CA8"/>
    <w:rsid w:val="00D715CA"/>
    <w:rsid w:val="00D72F5E"/>
    <w:rsid w:val="00D86291"/>
    <w:rsid w:val="00DD0EFC"/>
    <w:rsid w:val="00E30179"/>
    <w:rsid w:val="00E50060"/>
    <w:rsid w:val="00E5233B"/>
    <w:rsid w:val="00E618E6"/>
    <w:rsid w:val="00E7188F"/>
    <w:rsid w:val="00E9548D"/>
    <w:rsid w:val="00EB36BD"/>
    <w:rsid w:val="00EB5479"/>
    <w:rsid w:val="00EC31AD"/>
    <w:rsid w:val="00ED5365"/>
    <w:rsid w:val="00EE2586"/>
    <w:rsid w:val="00EE2628"/>
    <w:rsid w:val="00F542B6"/>
    <w:rsid w:val="00F57E5F"/>
    <w:rsid w:val="00F926FE"/>
    <w:rsid w:val="00F96D56"/>
    <w:rsid w:val="00FA6A5F"/>
    <w:rsid w:val="00FB136B"/>
    <w:rsid w:val="00FB40C3"/>
    <w:rsid w:val="00FC4474"/>
    <w:rsid w:val="00FE07AD"/>
    <w:rsid w:val="00FE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2015).dotx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beg046</cp:lastModifiedBy>
  <cp:revision>2</cp:revision>
  <cp:lastPrinted>2016-09-27T12:54:00Z</cp:lastPrinted>
  <dcterms:created xsi:type="dcterms:W3CDTF">2017-02-24T09:48:00Z</dcterms:created>
  <dcterms:modified xsi:type="dcterms:W3CDTF">2017-02-24T09:48:00Z</dcterms:modified>
</cp:coreProperties>
</file>