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814A0B">
        <w:rPr>
          <w:rFonts w:ascii="Arial" w:hAnsi="Arial" w:cs="Arial"/>
          <w:b/>
          <w:u w:val="single"/>
        </w:rPr>
        <w:t>13</w:t>
      </w:r>
      <w:r w:rsidR="002F7C1C">
        <w:rPr>
          <w:rFonts w:ascii="Arial" w:hAnsi="Arial" w:cs="Arial"/>
          <w:b/>
          <w:u w:val="single"/>
        </w:rPr>
        <w:t xml:space="preserve"> MARCH</w:t>
      </w:r>
      <w:r w:rsidR="0044750E">
        <w:rPr>
          <w:rFonts w:ascii="Arial" w:hAnsi="Arial" w:cs="Arial"/>
          <w:b/>
          <w:u w:val="single"/>
        </w:rPr>
        <w:t xml:space="preserve"> 2017</w:t>
      </w:r>
    </w:p>
    <w:p w:rsidR="00481363" w:rsidRDefault="00814A0B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CANTEEN EQUIPMENT </w:t>
      </w:r>
      <w:r w:rsidRPr="00814A0B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13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2F7C1C" w:rsidRPr="002C5662" w:rsidRDefault="002F7C1C">
      <w:pPr>
        <w:spacing w:line="48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Savshiv</w:t>
            </w:r>
            <w:proofErr w:type="spellEnd"/>
            <w:r>
              <w:rPr>
                <w:rFonts w:ascii="Arial" w:hAnsi="Arial" w:cs="Arial"/>
              </w:rPr>
              <w:t xml:space="preserve"> Investment</w:t>
            </w:r>
          </w:p>
          <w:p w:rsidR="0044750E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Kaleidoscope Events</w:t>
            </w:r>
          </w:p>
          <w:p w:rsidR="0044750E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Mbuso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Wemhlaba</w:t>
            </w:r>
            <w:proofErr w:type="spellEnd"/>
            <w:r>
              <w:rPr>
                <w:rFonts w:ascii="Arial" w:hAnsi="Arial" w:cs="Arial"/>
              </w:rPr>
              <w:t xml:space="preserve"> (Pty) Ltd</w:t>
            </w:r>
          </w:p>
          <w:p w:rsidR="00814A0B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</w:t>
            </w:r>
            <w:proofErr w:type="spellStart"/>
            <w:r>
              <w:rPr>
                <w:rFonts w:ascii="Arial" w:hAnsi="Arial" w:cs="Arial"/>
              </w:rPr>
              <w:t>Elihle</w:t>
            </w:r>
            <w:proofErr w:type="spellEnd"/>
            <w:r>
              <w:rPr>
                <w:rFonts w:ascii="Arial" w:hAnsi="Arial" w:cs="Arial"/>
              </w:rPr>
              <w:t xml:space="preserve"> cc</w:t>
            </w:r>
          </w:p>
          <w:p w:rsidR="00814A0B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Blue</w:t>
            </w:r>
          </w:p>
          <w:p w:rsidR="00814A0B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Mayday Laundry Services (JV) </w:t>
            </w:r>
            <w:proofErr w:type="spellStart"/>
            <w:r>
              <w:rPr>
                <w:rFonts w:ascii="Arial" w:hAnsi="Arial" w:cs="Arial"/>
              </w:rPr>
              <w:t>Mulga</w:t>
            </w:r>
            <w:proofErr w:type="spellEnd"/>
            <w:r>
              <w:rPr>
                <w:rFonts w:ascii="Arial" w:hAnsi="Arial" w:cs="Arial"/>
              </w:rPr>
              <w:t xml:space="preserve"> Trading 99</w:t>
            </w:r>
          </w:p>
          <w:p w:rsidR="00814A0B" w:rsidRDefault="00814A0B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Kgobisa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84" w:rsidRDefault="00891684" w:rsidP="000F22CF">
      <w:r>
        <w:separator/>
      </w:r>
    </w:p>
  </w:endnote>
  <w:endnote w:type="continuationSeparator" w:id="0">
    <w:p w:rsidR="00891684" w:rsidRDefault="00891684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84" w:rsidRDefault="00891684" w:rsidP="000F22CF">
      <w:r w:rsidRPr="000F22CF">
        <w:rPr>
          <w:color w:val="000000"/>
        </w:rPr>
        <w:separator/>
      </w:r>
    </w:p>
  </w:footnote>
  <w:footnote w:type="continuationSeparator" w:id="0">
    <w:p w:rsidR="00891684" w:rsidRDefault="00891684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2F7C1C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4A0B"/>
    <w:rsid w:val="00815E30"/>
    <w:rsid w:val="00820966"/>
    <w:rsid w:val="00844717"/>
    <w:rsid w:val="00854BBC"/>
    <w:rsid w:val="00855BEF"/>
    <w:rsid w:val="00891684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53C0F"/>
    <w:rsid w:val="00E618E6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2</cp:revision>
  <cp:lastPrinted>2016-09-27T12:54:00Z</cp:lastPrinted>
  <dcterms:created xsi:type="dcterms:W3CDTF">2017-03-13T10:02:00Z</dcterms:created>
  <dcterms:modified xsi:type="dcterms:W3CDTF">2017-03-13T10:02:00Z</dcterms:modified>
</cp:coreProperties>
</file>